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33" w:rsidRDefault="00EF0433">
      <w:pPr>
        <w:rPr>
          <w:sz w:val="48"/>
          <w:szCs w:val="48"/>
        </w:rPr>
      </w:pPr>
      <w:r>
        <w:rPr>
          <w:sz w:val="48"/>
          <w:szCs w:val="48"/>
        </w:rPr>
        <w:t xml:space="preserve">A Special Thank you to all of our sponsors and individuals that have purchased flags in the </w:t>
      </w:r>
    </w:p>
    <w:p w:rsidR="00EF0433" w:rsidRDefault="00EF0433">
      <w:pPr>
        <w:rPr>
          <w:sz w:val="48"/>
          <w:szCs w:val="48"/>
        </w:rPr>
      </w:pPr>
      <w:r>
        <w:rPr>
          <w:sz w:val="48"/>
          <w:szCs w:val="48"/>
        </w:rPr>
        <w:t>Healing Field at Spring Hill Cemetery 2011</w:t>
      </w:r>
    </w:p>
    <w:p w:rsidR="00EF0433" w:rsidRDefault="00EF0433">
      <w:pPr>
        <w:rPr>
          <w:sz w:val="36"/>
          <w:szCs w:val="36"/>
        </w:rPr>
      </w:pPr>
      <w:r>
        <w:rPr>
          <w:sz w:val="36"/>
          <w:szCs w:val="36"/>
        </w:rPr>
        <w:t xml:space="preserve">As of </w:t>
      </w:r>
      <w:smartTag w:uri="urn:schemas-microsoft-com:office:smarttags" w:element="date">
        <w:smartTagPr>
          <w:attr w:name="Month" w:val="9"/>
          <w:attr w:name="Day" w:val="6"/>
          <w:attr w:name="Year" w:val="2011"/>
        </w:smartTagPr>
        <w:r>
          <w:rPr>
            <w:sz w:val="36"/>
            <w:szCs w:val="36"/>
          </w:rPr>
          <w:t>September 6, 2011</w:t>
        </w:r>
      </w:smartTag>
    </w:p>
    <w:p w:rsidR="00EF0433" w:rsidRPr="00726500" w:rsidRDefault="00EF0433">
      <w:pPr>
        <w:rPr>
          <w:sz w:val="36"/>
          <w:szCs w:val="36"/>
        </w:rPr>
      </w:pPr>
    </w:p>
    <w:p w:rsidR="00EF0433" w:rsidRPr="00DE7BAB" w:rsidRDefault="00EF0433">
      <w:r w:rsidRPr="00DE7BAB">
        <w:t>Special thank you to Lawrence A. White for his contribution</w:t>
      </w:r>
    </w:p>
    <w:p w:rsidR="00EF0433" w:rsidRDefault="00EF0433">
      <w:r w:rsidRPr="00DE7BAB">
        <w:t>Special thank you to Dr. and Mrs. Ken Ambrose for their contribution</w:t>
      </w:r>
    </w:p>
    <w:p w:rsidR="00EF0433" w:rsidRPr="00DE7BAB" w:rsidRDefault="00EF0433"/>
    <w:p w:rsidR="00EF0433" w:rsidRPr="00DE7BAB" w:rsidRDefault="00EF0433">
      <w:r w:rsidRPr="00DE7BAB">
        <w:t xml:space="preserve">And to all </w:t>
      </w:r>
      <w:r>
        <w:t xml:space="preserve">of </w:t>
      </w:r>
      <w:r w:rsidRPr="00DE7BAB">
        <w:t>the following:</w:t>
      </w:r>
    </w:p>
    <w:p w:rsidR="00EF0433" w:rsidRDefault="00EF0433">
      <w:pPr>
        <w:rPr>
          <w:u w:val="single"/>
        </w:rPr>
      </w:pPr>
    </w:p>
    <w:p w:rsidR="00EF0433" w:rsidRDefault="00EF0433">
      <w:r w:rsidRPr="00BD473B">
        <w:rPr>
          <w:u w:val="single"/>
        </w:rPr>
        <w:t>All- American Sponsor</w:t>
      </w:r>
      <w:r>
        <w:rPr>
          <w:u w:val="single"/>
        </w:rPr>
        <w:t xml:space="preserve"> </w:t>
      </w:r>
    </w:p>
    <w:p w:rsidR="00EF0433" w:rsidRDefault="00EF0433">
      <w:r>
        <w:t>First Sentry Bank</w:t>
      </w:r>
    </w:p>
    <w:p w:rsidR="00EF0433" w:rsidRDefault="00EF0433">
      <w:r>
        <w:t>Guyan International</w:t>
      </w:r>
    </w:p>
    <w:p w:rsidR="00EF0433" w:rsidRPr="00BD473B" w:rsidRDefault="00EF0433"/>
    <w:p w:rsidR="00EF0433" w:rsidRDefault="00EF0433">
      <w:pPr>
        <w:rPr>
          <w:u w:val="single"/>
        </w:rPr>
      </w:pPr>
      <w:r>
        <w:rPr>
          <w:u w:val="single"/>
        </w:rPr>
        <w:t xml:space="preserve">Tribute Sponsor </w:t>
      </w:r>
    </w:p>
    <w:p w:rsidR="00EF0433" w:rsidRPr="00DE7BAB" w:rsidRDefault="00EF0433">
      <w:r w:rsidRPr="00DE7BAB">
        <w:t>Mr. Randall Rhoades</w:t>
      </w:r>
    </w:p>
    <w:p w:rsidR="00EF0433" w:rsidRDefault="00EF0433" w:rsidP="00B12D11">
      <w:r>
        <w:t xml:space="preserve">Advantage </w:t>
      </w:r>
      <w:smartTag w:uri="urn:schemas-microsoft-com:office:smarttags" w:element="City">
        <w:r>
          <w:t>Toyota</w:t>
        </w:r>
      </w:smartTag>
    </w:p>
    <w:p w:rsidR="00EF0433" w:rsidRDefault="00EF0433">
      <w:r>
        <w:t xml:space="preserve">Cabell </w:t>
      </w:r>
      <w:smartTag w:uri="urn:schemas-microsoft-com:office:smarttags" w:element="City">
        <w:smartTag w:uri="urn:schemas-microsoft-com:office:smarttags" w:element="City">
          <w:r>
            <w:t>County</w:t>
          </w:r>
        </w:smartTag>
        <w:r>
          <w:t xml:space="preserve"> </w:t>
        </w:r>
        <w:smartTag w:uri="urn:schemas-microsoft-com:office:smarttags" w:element="City">
          <w:r>
            <w:t>Commission</w:t>
          </w:r>
        </w:smartTag>
      </w:smartTag>
    </w:p>
    <w:p w:rsidR="00EF0433" w:rsidRDefault="00EF0433">
      <w:smartTag w:uri="urn:schemas-microsoft-com:office:smarttags" w:element="City">
        <w:smartTag w:uri="urn:schemas-microsoft-com:office:smarttags" w:element="City">
          <w:r>
            <w:t>Cabell</w:t>
          </w:r>
        </w:smartTag>
        <w:r>
          <w:t xml:space="preserve"> </w:t>
        </w:r>
        <w:smartTag w:uri="urn:schemas-microsoft-com:office:smarttags" w:element="City">
          <w:r>
            <w:t>Huntington</w:t>
          </w:r>
        </w:smartTag>
        <w:r>
          <w:t xml:space="preserve"> </w:t>
        </w:r>
        <w:smartTag w:uri="urn:schemas-microsoft-com:office:smarttags" w:element="City">
          <w:r>
            <w:t>Hospital</w:t>
          </w:r>
        </w:smartTag>
      </w:smartTag>
    </w:p>
    <w:p w:rsidR="00EF0433" w:rsidRDefault="00EF0433">
      <w:r>
        <w:t>C I Thornburg Company</w:t>
      </w:r>
    </w:p>
    <w:p w:rsidR="00EF0433" w:rsidRPr="00BD473B" w:rsidRDefault="00EF0433"/>
    <w:p w:rsidR="00EF0433" w:rsidRDefault="00EF0433">
      <w:pPr>
        <w:rPr>
          <w:u w:val="single"/>
        </w:rPr>
      </w:pPr>
    </w:p>
    <w:p w:rsidR="00EF0433" w:rsidRDefault="00EF0433">
      <w:pPr>
        <w:rPr>
          <w:u w:val="single"/>
        </w:rPr>
      </w:pPr>
    </w:p>
    <w:p w:rsidR="00EF0433" w:rsidRDefault="00EF0433">
      <w:pPr>
        <w:rPr>
          <w:u w:val="single"/>
        </w:rPr>
      </w:pPr>
      <w:r>
        <w:rPr>
          <w:u w:val="single"/>
        </w:rPr>
        <w:t xml:space="preserve">Glory Sponsor </w:t>
      </w:r>
    </w:p>
    <w:p w:rsidR="00EF0433" w:rsidRDefault="00EF0433">
      <w:r>
        <w:t xml:space="preserve">Greene, Ketchum, Bailey, Walker, Ferrell and Tweel  </w:t>
      </w:r>
    </w:p>
    <w:p w:rsidR="00EF0433" w:rsidRDefault="00EF0433">
      <w:r>
        <w:t>The Herald Dispatch</w:t>
      </w:r>
    </w:p>
    <w:p w:rsidR="00EF0433" w:rsidRDefault="00EF0433">
      <w:r>
        <w:t>Thornburg Insurance Agency</w:t>
      </w:r>
    </w:p>
    <w:p w:rsidR="00EF0433" w:rsidRPr="00BD473B" w:rsidRDefault="00EF0433"/>
    <w:p w:rsidR="00EF0433" w:rsidRDefault="00EF0433">
      <w:pPr>
        <w:rPr>
          <w:u w:val="single"/>
        </w:rPr>
      </w:pPr>
      <w:r>
        <w:rPr>
          <w:u w:val="single"/>
        </w:rPr>
        <w:t xml:space="preserve">Freedom Sponsor </w:t>
      </w:r>
    </w:p>
    <w:p w:rsidR="00EF0433" w:rsidRDefault="00EF0433" w:rsidP="001B6D6F">
      <w:r>
        <w:t>Bloss and Dillard Inc.</w:t>
      </w:r>
    </w:p>
    <w:p w:rsidR="00EF0433" w:rsidRDefault="00EF0433" w:rsidP="001B6D6F">
      <w:r>
        <w:t xml:space="preserve">HIMG </w:t>
      </w:r>
    </w:p>
    <w:p w:rsidR="00EF0433" w:rsidRDefault="00EF0433">
      <w:r>
        <w:t>Mr. and Mrs. Howard R Crews, Jr.</w:t>
      </w:r>
    </w:p>
    <w:p w:rsidR="00EF0433" w:rsidRDefault="00EF0433">
      <w:r>
        <w:t>Paul T Ferrell</w:t>
      </w:r>
    </w:p>
    <w:p w:rsidR="00EF0433" w:rsidRDefault="00EF0433">
      <w:r>
        <w:t xml:space="preserve">Nester </w:t>
      </w:r>
      <w:smartTag w:uri="urn:schemas-microsoft-com:office:smarttags" w:element="City">
        <w:r>
          <w:t>Logan</w:t>
        </w:r>
      </w:smartTag>
    </w:p>
    <w:p w:rsidR="00EF0433" w:rsidRDefault="00EF0433" w:rsidP="001B6D6F">
      <w:r>
        <w:t>Rahall Transportation Institute</w:t>
      </w:r>
    </w:p>
    <w:p w:rsidR="00EF0433" w:rsidRDefault="00EF0433">
      <w:r>
        <w:t>Dr and Mrs. Kenneth Wolfe</w:t>
      </w:r>
    </w:p>
    <w:p w:rsidR="00EF0433" w:rsidRPr="00BD473B" w:rsidRDefault="00EF0433"/>
    <w:p w:rsidR="00EF0433" w:rsidRDefault="00EF0433">
      <w:pPr>
        <w:rPr>
          <w:u w:val="single"/>
        </w:rPr>
      </w:pPr>
      <w:r>
        <w:rPr>
          <w:u w:val="single"/>
        </w:rPr>
        <w:t xml:space="preserve">Red Sponsor </w:t>
      </w:r>
    </w:p>
    <w:p w:rsidR="00EF0433" w:rsidRDefault="00EF0433">
      <w:r>
        <w:t>Cabell Huntington Convention and Visitors Bureau</w:t>
      </w:r>
    </w:p>
    <w:p w:rsidR="00EF0433" w:rsidRDefault="00EF0433">
      <w:r>
        <w:t>Allen, Susanne, James, Timothy, Emilie and Alayna Gibbs</w:t>
      </w:r>
    </w:p>
    <w:p w:rsidR="00EF0433" w:rsidRDefault="00EF0433" w:rsidP="001B6D6F">
      <w:r>
        <w:t>Henson Mortuary</w:t>
      </w:r>
    </w:p>
    <w:p w:rsidR="00EF0433" w:rsidRDefault="00EF0433" w:rsidP="001B6D6F">
      <w:r>
        <w:t>Moses Honda</w:t>
      </w:r>
    </w:p>
    <w:p w:rsidR="00EF0433" w:rsidRDefault="00EF0433" w:rsidP="00A218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83E">
        <w:rPr>
          <w:rFonts w:ascii="Arial" w:hAnsi="Arial" w:cs="Arial"/>
          <w:sz w:val="20"/>
          <w:szCs w:val="20"/>
        </w:rPr>
        <w:t>Michael, Patsy &amp; Andrew Stephenson</w:t>
      </w:r>
    </w:p>
    <w:p w:rsidR="00EF0433" w:rsidRPr="00A2183E" w:rsidRDefault="00EF0433" w:rsidP="00A218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0433" w:rsidRPr="00BD473B" w:rsidRDefault="00EF0433"/>
    <w:p w:rsidR="00EF0433" w:rsidRDefault="00EF0433">
      <w:pPr>
        <w:rPr>
          <w:u w:val="single"/>
        </w:rPr>
      </w:pPr>
    </w:p>
    <w:p w:rsidR="00EF0433" w:rsidRDefault="00EF0433">
      <w:pPr>
        <w:rPr>
          <w:u w:val="single"/>
        </w:rPr>
      </w:pPr>
    </w:p>
    <w:p w:rsidR="00EF0433" w:rsidRDefault="00EF0433">
      <w:pPr>
        <w:rPr>
          <w:u w:val="single"/>
        </w:rPr>
      </w:pPr>
    </w:p>
    <w:p w:rsidR="00EF0433" w:rsidRDefault="00EF0433">
      <w:pPr>
        <w:rPr>
          <w:u w:val="single"/>
        </w:rPr>
      </w:pPr>
    </w:p>
    <w:p w:rsidR="00EF0433" w:rsidRDefault="00EF0433">
      <w:pPr>
        <w:rPr>
          <w:u w:val="single"/>
        </w:rPr>
      </w:pPr>
    </w:p>
    <w:p w:rsidR="00EF0433" w:rsidRDefault="00EF0433">
      <w:pPr>
        <w:rPr>
          <w:u w:val="single"/>
        </w:rPr>
      </w:pPr>
      <w:r>
        <w:rPr>
          <w:u w:val="single"/>
        </w:rPr>
        <w:t xml:space="preserve">White sponsor </w:t>
      </w:r>
    </w:p>
    <w:p w:rsidR="00EF0433" w:rsidRDefault="00EF0433">
      <w:r>
        <w:t>Goldsmit-Syndor Inc.</w:t>
      </w:r>
    </w:p>
    <w:p w:rsidR="00EF0433" w:rsidRDefault="00EF0433">
      <w:r>
        <w:t>Homestead Life Co.</w:t>
      </w:r>
    </w:p>
    <w:p w:rsidR="00EF0433" w:rsidRDefault="00EF0433" w:rsidP="001B6D6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Alan Morrison</w:t>
      </w:r>
    </w:p>
    <w:p w:rsidR="00EF0433" w:rsidRDefault="00EF0433" w:rsidP="001B6D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0433" w:rsidRDefault="00EF0433" w:rsidP="001B6D6F">
      <w:r>
        <w:rPr>
          <w:rFonts w:ascii="Arial" w:hAnsi="Arial" w:cs="Arial"/>
          <w:sz w:val="20"/>
          <w:szCs w:val="20"/>
        </w:rPr>
        <w:t>3 more White Sponsorships from Alan Morrison</w:t>
      </w:r>
    </w:p>
    <w:p w:rsidR="00EF0433" w:rsidRDefault="00EF0433" w:rsidP="00A218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83E">
        <w:rPr>
          <w:rFonts w:ascii="Arial" w:hAnsi="Arial" w:cs="Arial"/>
          <w:sz w:val="20"/>
          <w:szCs w:val="20"/>
        </w:rPr>
        <w:t>John Jay White</w:t>
      </w:r>
    </w:p>
    <w:p w:rsidR="00EF0433" w:rsidRDefault="00EF0433" w:rsidP="00A218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0433" w:rsidRDefault="00EF0433" w:rsidP="00A2183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Woodmere Memorial Park</w:t>
      </w:r>
    </w:p>
    <w:p w:rsidR="00EF0433" w:rsidRDefault="00EF0433" w:rsidP="00A218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0433" w:rsidRPr="00A2183E" w:rsidRDefault="00EF0433" w:rsidP="00A218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0433" w:rsidRDefault="00EF0433"/>
    <w:p w:rsidR="00EF0433" w:rsidRDefault="00EF0433">
      <w:pPr>
        <w:rPr>
          <w:u w:val="single"/>
        </w:rPr>
      </w:pPr>
      <w:r>
        <w:rPr>
          <w:u w:val="single"/>
        </w:rPr>
        <w:t xml:space="preserve">Blue Sponsor </w:t>
      </w:r>
    </w:p>
    <w:p w:rsidR="00EF0433" w:rsidRDefault="00EF0433" w:rsidP="001B6D6F">
      <w:r>
        <w:t>Barboursville Rotary Club</w:t>
      </w:r>
    </w:p>
    <w:p w:rsidR="00EF0433" w:rsidRDefault="00EF0433" w:rsidP="001B6D6F">
      <w:r>
        <w:t>Carole Boster</w:t>
      </w:r>
    </w:p>
    <w:p w:rsidR="00EF0433" w:rsidRDefault="00EF0433" w:rsidP="001B6D6F">
      <w:r>
        <w:t xml:space="preserve">Campbell Woods PLLC </w:t>
      </w:r>
    </w:p>
    <w:p w:rsidR="00EF0433" w:rsidRDefault="00EF0433" w:rsidP="001B6D6F">
      <w:r>
        <w:t>Clark Grave Vault</w:t>
      </w:r>
    </w:p>
    <w:p w:rsidR="00EF0433" w:rsidRDefault="00EF0433" w:rsidP="001B6D6F">
      <w:pPr>
        <w:rPr>
          <w:rFonts w:ascii="Arial" w:hAnsi="Arial" w:cs="Arial"/>
          <w:sz w:val="20"/>
          <w:szCs w:val="20"/>
        </w:rPr>
      </w:pPr>
      <w:r w:rsidRPr="00A2183E">
        <w:rPr>
          <w:rFonts w:ascii="Arial" w:hAnsi="Arial" w:cs="Arial"/>
          <w:sz w:val="20"/>
          <w:szCs w:val="20"/>
        </w:rPr>
        <w:t>David &amp; Patricia Daugherty</w:t>
      </w:r>
    </w:p>
    <w:p w:rsidR="00EF0433" w:rsidRDefault="00EF0433" w:rsidP="001B6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 Dorsey</w:t>
      </w:r>
    </w:p>
    <w:p w:rsidR="00EF0433" w:rsidRDefault="00EF0433" w:rsidP="001B6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</w:t>
      </w:r>
      <w:r w:rsidRPr="00A2183E">
        <w:rPr>
          <w:rFonts w:ascii="Arial" w:hAnsi="Arial" w:cs="Arial"/>
          <w:sz w:val="20"/>
          <w:szCs w:val="20"/>
        </w:rPr>
        <w:t>rd Green Lawns, Inc</w:t>
      </w:r>
    </w:p>
    <w:p w:rsidR="00EF0433" w:rsidRPr="00BD473B" w:rsidRDefault="00EF0433" w:rsidP="001B6D6F">
      <w:r>
        <w:t>Huntington Detachment #340</w:t>
      </w:r>
    </w:p>
    <w:p w:rsidR="00EF0433" w:rsidRDefault="00EF0433" w:rsidP="001B6D6F">
      <w:r>
        <w:t>Johnnie and Betty Jones</w:t>
      </w:r>
    </w:p>
    <w:p w:rsidR="00EF0433" w:rsidRDefault="00EF0433" w:rsidP="001B6D6F">
      <w:r>
        <w:t>Steve and Julie Neal</w:t>
      </w:r>
    </w:p>
    <w:p w:rsidR="00EF0433" w:rsidRDefault="00EF0433" w:rsidP="001B6D6F">
      <w:r>
        <w:t xml:space="preserve">RWR Development LLC </w:t>
      </w:r>
    </w:p>
    <w:p w:rsidR="00EF0433" w:rsidRPr="00A2183E" w:rsidRDefault="00EF0433" w:rsidP="001B6D6F">
      <w:pPr>
        <w:rPr>
          <w:rFonts w:ascii="Arial" w:hAnsi="Arial" w:cs="Arial"/>
          <w:sz w:val="20"/>
          <w:szCs w:val="20"/>
        </w:rPr>
      </w:pPr>
      <w:r w:rsidRPr="00A2183E">
        <w:rPr>
          <w:rFonts w:ascii="Arial" w:hAnsi="Arial" w:cs="Arial"/>
          <w:sz w:val="20"/>
          <w:szCs w:val="20"/>
        </w:rPr>
        <w:t>Gary, Linda &amp; Katie Yeager</w:t>
      </w:r>
    </w:p>
    <w:p w:rsidR="00EF0433" w:rsidRDefault="00EF0433" w:rsidP="00A218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2183E">
        <w:rPr>
          <w:rFonts w:ascii="Arial" w:hAnsi="Arial" w:cs="Arial"/>
          <w:sz w:val="20"/>
          <w:szCs w:val="20"/>
        </w:rPr>
        <w:t>Joseph &amp; Shirley Williams</w:t>
      </w:r>
    </w:p>
    <w:p w:rsidR="00EF0433" w:rsidRPr="00A2183E" w:rsidRDefault="00EF0433" w:rsidP="00A2183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F0433" w:rsidRDefault="00EF0433" w:rsidP="00A2183E">
      <w:pPr>
        <w:rPr>
          <w:rFonts w:ascii="Arial" w:hAnsi="Arial" w:cs="Arial"/>
          <w:sz w:val="20"/>
          <w:szCs w:val="20"/>
        </w:rPr>
      </w:pPr>
      <w:r w:rsidRPr="00A2183E">
        <w:rPr>
          <w:rFonts w:ascii="Arial" w:hAnsi="Arial" w:cs="Arial"/>
          <w:sz w:val="20"/>
          <w:szCs w:val="20"/>
        </w:rPr>
        <w:t>The Woman's Club of Huntington</w:t>
      </w:r>
    </w:p>
    <w:p w:rsidR="00EF0433" w:rsidRDefault="00EF0433" w:rsidP="00A2183E">
      <w:pPr>
        <w:rPr>
          <w:rFonts w:ascii="Arial" w:hAnsi="Arial" w:cs="Arial"/>
          <w:sz w:val="20"/>
          <w:szCs w:val="20"/>
        </w:rPr>
      </w:pPr>
      <w:r w:rsidRPr="00A2183E">
        <w:rPr>
          <w:rFonts w:ascii="Arial" w:hAnsi="Arial" w:cs="Arial"/>
          <w:sz w:val="20"/>
          <w:szCs w:val="20"/>
        </w:rPr>
        <w:t xml:space="preserve">. </w:t>
      </w:r>
    </w:p>
    <w:p w:rsidR="00EF0433" w:rsidRDefault="00EF0433">
      <w:r>
        <w:t>And to all others not yet received at the time of this printing.</w:t>
      </w:r>
    </w:p>
    <w:p w:rsidR="00EF0433" w:rsidRDefault="00EF0433">
      <w:r>
        <w:t>And to all those who have purchased individual flags on-line.</w:t>
      </w:r>
    </w:p>
    <w:sectPr w:rsidR="00EF0433" w:rsidSect="008A4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73B"/>
    <w:rsid w:val="000668B1"/>
    <w:rsid w:val="000C389A"/>
    <w:rsid w:val="000F15A6"/>
    <w:rsid w:val="001B6D6F"/>
    <w:rsid w:val="0051441F"/>
    <w:rsid w:val="005217A4"/>
    <w:rsid w:val="00726500"/>
    <w:rsid w:val="007B051E"/>
    <w:rsid w:val="008A22EC"/>
    <w:rsid w:val="008A484C"/>
    <w:rsid w:val="00A2183E"/>
    <w:rsid w:val="00A43033"/>
    <w:rsid w:val="00AC2F0F"/>
    <w:rsid w:val="00B12D11"/>
    <w:rsid w:val="00B9082D"/>
    <w:rsid w:val="00BD473B"/>
    <w:rsid w:val="00DE7BAB"/>
    <w:rsid w:val="00E7075F"/>
    <w:rsid w:val="00EF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84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1464</TotalTime>
  <Pages>3</Pages>
  <Words>239</Words>
  <Characters>1365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AYLA</dc:creator>
  <cp:keywords/>
  <dc:description/>
  <cp:lastModifiedBy>OWNER</cp:lastModifiedBy>
  <cp:revision>11</cp:revision>
  <cp:lastPrinted>2011-09-06T21:24:00Z</cp:lastPrinted>
  <dcterms:created xsi:type="dcterms:W3CDTF">2011-09-02T17:28:00Z</dcterms:created>
  <dcterms:modified xsi:type="dcterms:W3CDTF">2011-09-06T21:36:00Z</dcterms:modified>
</cp:coreProperties>
</file>